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D82164" w:rsidRDefault="00D82164" w:rsidP="00435446">
      <w:pPr>
        <w:pStyle w:val="Title"/>
        <w:rPr>
          <w:color w:val="000000"/>
          <w14:textFill>
            <w14:solidFill>
              <w14:srgbClr w14:val="000000"/>
            </w14:solidFill>
          </w14:textFill>
        </w:rPr>
      </w:pPr>
      <w:bookmarkStart w:id="0" w:name="_GoBack"/>
      <w:bookmarkEnd w:id="0"/>
      <w:r>
        <w:rPr>
          <w:i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2425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83" y="20994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SH_LOGO_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sdt>
        <w:sdtPr>
          <w:rPr>
            <w:color w:val="000000"/>
            <w14:textFill>
              <w14:solidFill>
                <w14:srgbClr w14:val="000000"/>
              </w14:solidFill>
            </w14:textFill>
          </w:rPr>
          <w:alias w:val="Enter title:"/>
          <w:tag w:val="Enter title:"/>
          <w:id w:val="-479621438"/>
          <w:placeholder>
            <w:docPart w:val="D117C902F0AF489BA9855ACE2C42BE6D"/>
          </w:placeholder>
          <w:temporary/>
          <w:showingPlcHdr/>
          <w15:appearance w15:val="hidden"/>
        </w:sdtPr>
        <w:sdtEndPr/>
        <w:sdtContent>
          <w:r w:rsidR="00C41E6E" w:rsidRPr="00D82164">
            <w:rPr>
              <w:color w:val="000000"/>
              <w14:textFill>
                <w14:solidFill>
                  <w14:srgbClr w14:val="000000"/>
                </w14:solidFill>
              </w14:textFill>
            </w:rPr>
            <w:t>Minutes</w:t>
          </w:r>
        </w:sdtContent>
      </w:sdt>
    </w:p>
    <w:p w:rsidR="00BE6B4E" w:rsidRPr="00BE6B4E" w:rsidRDefault="00D9349D">
      <w:pPr>
        <w:pStyle w:val="Subtitle"/>
        <w:rPr>
          <w:color w:val="auto"/>
        </w:rPr>
      </w:pPr>
      <w:r>
        <w:rPr>
          <w:color w:val="auto"/>
        </w:rPr>
        <w:t>Office</w:t>
      </w:r>
      <w:r w:rsidR="00BE6B4E" w:rsidRPr="00BE6B4E">
        <w:rPr>
          <w:color w:val="auto"/>
        </w:rPr>
        <w:t xml:space="preserve"> Systems</w:t>
      </w:r>
      <w:r>
        <w:rPr>
          <w:color w:val="auto"/>
        </w:rPr>
        <w:t xml:space="preserve"> Advisory</w:t>
      </w:r>
    </w:p>
    <w:p w:rsidR="00FE576D" w:rsidRPr="00BE6B4E" w:rsidRDefault="00D82164">
      <w:pPr>
        <w:pStyle w:val="Subtitle"/>
        <w:rPr>
          <w:color w:val="auto"/>
        </w:rPr>
      </w:pPr>
      <w:r w:rsidRPr="00BE6B4E">
        <w:rPr>
          <w:color w:val="auto"/>
        </w:rPr>
        <w:t>Advisory Committee Meeting</w:t>
      </w:r>
    </w:p>
    <w:p w:rsidR="00BE6B4E" w:rsidRDefault="00BE6B4E" w:rsidP="00774146">
      <w:pPr>
        <w:pStyle w:val="Date"/>
      </w:pPr>
      <w:r>
        <w:t xml:space="preserve">April 11, 2019 </w:t>
      </w:r>
      <w:r w:rsidR="00787F78">
        <w:t>at</w:t>
      </w:r>
      <w:r>
        <w:t xml:space="preserve"> 12:00</w:t>
      </w:r>
      <w:r w:rsidR="00787F78">
        <w:t xml:space="preserve"> </w:t>
      </w:r>
      <w:r w:rsidR="003A7119">
        <w:t>pm</w:t>
      </w:r>
      <w:r w:rsidR="003B5FCE" w:rsidRPr="00D82164">
        <w:t xml:space="preserve"> </w:t>
      </w:r>
      <w:r>
        <w:t>in Room C1265</w:t>
      </w:r>
    </w:p>
    <w:p w:rsidR="00FE576D" w:rsidRPr="00D82164" w:rsidRDefault="002C40CF" w:rsidP="00774146">
      <w:pPr>
        <w:pStyle w:val="Date"/>
      </w:pPr>
      <w:sdt>
        <w:sdtPr>
          <w:rPr>
            <w:rStyle w:val="IntenseEmphasis"/>
            <w:color w:val="auto"/>
          </w:rPr>
          <w:alias w:val="Meeting called to order by:"/>
          <w:tag w:val="Meeting called to order by:"/>
          <w:id w:val="-1195924611"/>
          <w:placeholder>
            <w:docPart w:val="A986319AA5864965AAB71BADD7CC706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82164">
            <w:rPr>
              <w:rStyle w:val="IntenseEmphasis"/>
              <w:color w:val="auto"/>
            </w:rPr>
            <w:t>Meeting called to order by</w:t>
          </w:r>
        </w:sdtContent>
      </w:sdt>
      <w:r w:rsidR="00684306" w:rsidRPr="00D82164">
        <w:t xml:space="preserve"> </w:t>
      </w:r>
      <w:r w:rsidR="00787F78">
        <w:t>Brenda Butz</w:t>
      </w:r>
    </w:p>
    <w:sdt>
      <w:sdtPr>
        <w:rPr>
          <w:color w:val="auto"/>
        </w:rPr>
        <w:alias w:val="In attendance:"/>
        <w:tag w:val="In attendance:"/>
        <w:id w:val="-34966697"/>
        <w:placeholder>
          <w:docPart w:val="8F84F47CD43D43159206B522B2159551"/>
        </w:placeholder>
        <w:temporary/>
        <w:showingPlcHdr/>
        <w15:appearance w15:val="hidden"/>
      </w:sdtPr>
      <w:sdtEndPr/>
      <w:sdtContent>
        <w:p w:rsidR="00FE576D" w:rsidRPr="00D82164" w:rsidRDefault="00C54681">
          <w:pPr>
            <w:pStyle w:val="Heading1"/>
            <w:rPr>
              <w:color w:val="auto"/>
            </w:rPr>
          </w:pPr>
          <w:r w:rsidRPr="00D82164">
            <w:rPr>
              <w:color w:val="auto"/>
            </w:rPr>
            <w:t>In Attendance</w:t>
          </w:r>
        </w:p>
      </w:sdtContent>
    </w:sdt>
    <w:p w:rsidR="00FE576D" w:rsidRDefault="00D82164">
      <w:r>
        <w:t>Members Present:</w:t>
      </w:r>
    </w:p>
    <w:p w:rsidR="003A7119" w:rsidRDefault="00FE513A">
      <w:r>
        <w:tab/>
      </w:r>
      <w:r w:rsidR="00D9349D">
        <w:t>Nancy Bingham</w:t>
      </w:r>
      <w:r w:rsidR="003A7119">
        <w:t xml:space="preserve"> – </w:t>
      </w:r>
      <w:r w:rsidR="00D9349D">
        <w:t>Human Resource Coordinator, City of Rochelle</w:t>
      </w:r>
    </w:p>
    <w:p w:rsidR="003A7119" w:rsidRDefault="003A7119">
      <w:r>
        <w:tab/>
      </w:r>
      <w:r w:rsidR="00D9349D">
        <w:t>Brenda Butz</w:t>
      </w:r>
      <w:r w:rsidR="00787F78">
        <w:t xml:space="preserve"> (</w:t>
      </w:r>
      <w:r w:rsidR="00D1012C">
        <w:t>Co-Chair) -</w:t>
      </w:r>
      <w:r w:rsidR="00D9349D">
        <w:t xml:space="preserve"> Chief Operating Officer, Braden Counseling Center</w:t>
      </w:r>
    </w:p>
    <w:p w:rsidR="00C62E03" w:rsidRDefault="00C62E03" w:rsidP="00D9349D">
      <w:r>
        <w:tab/>
      </w:r>
      <w:r w:rsidR="00D9349D">
        <w:t>Tiffany Kousoulas- Crum Halsted Insurance</w:t>
      </w:r>
    </w:p>
    <w:p w:rsidR="00D82164" w:rsidRDefault="00D82164"/>
    <w:p w:rsidR="00D82164" w:rsidRDefault="00D82164">
      <w:r>
        <w:t>KC Members Present:</w:t>
      </w:r>
    </w:p>
    <w:p w:rsidR="00D9349D" w:rsidRDefault="00D9349D" w:rsidP="00D9349D">
      <w:r>
        <w:tab/>
        <w:t>Pamela Pascolini</w:t>
      </w:r>
      <w:r w:rsidR="00787F78">
        <w:t xml:space="preserve"> (Co-</w:t>
      </w:r>
      <w:r w:rsidR="00D1012C">
        <w:t>Chair)</w:t>
      </w:r>
      <w:r>
        <w:t>-Office Systems Faculty</w:t>
      </w:r>
    </w:p>
    <w:p w:rsidR="00606C3C" w:rsidRDefault="00D9349D" w:rsidP="00D9349D">
      <w:r>
        <w:tab/>
        <w:t>Jaime Schrader- Director of Adult Education and Perkins Support</w:t>
      </w:r>
      <w:r w:rsidR="00606C3C">
        <w:t xml:space="preserve"> </w:t>
      </w:r>
    </w:p>
    <w:p w:rsidR="00D9349D" w:rsidRDefault="00D9349D" w:rsidP="00D9349D">
      <w:r>
        <w:tab/>
        <w:t xml:space="preserve">Billi Tierney- </w:t>
      </w:r>
      <w:r w:rsidRPr="00D9349D">
        <w:t>Director, Workforce Education &amp; Development</w:t>
      </w:r>
    </w:p>
    <w:p w:rsidR="00D9349D" w:rsidRDefault="00D9349D" w:rsidP="00D9349D">
      <w:pPr>
        <w:rPr>
          <w:iCs/>
        </w:rPr>
      </w:pPr>
      <w:r>
        <w:tab/>
        <w:t xml:space="preserve">Bette Chilton- </w:t>
      </w:r>
      <w:r w:rsidRPr="00D9349D">
        <w:rPr>
          <w:iCs/>
        </w:rPr>
        <w:t>Executive Dean, Career and Technical Education</w:t>
      </w:r>
    </w:p>
    <w:p w:rsidR="00D82164" w:rsidRDefault="00D9349D">
      <w:pPr>
        <w:rPr>
          <w:iCs/>
        </w:rPr>
      </w:pPr>
      <w:r>
        <w:rPr>
          <w:iCs/>
        </w:rPr>
        <w:tab/>
        <w:t>Cristy Munos- Administrative Assistant, Office of Instruction</w:t>
      </w:r>
    </w:p>
    <w:p w:rsidR="000E21F8" w:rsidRDefault="000E21F8">
      <w:pPr>
        <w:rPr>
          <w:iCs/>
        </w:rPr>
      </w:pPr>
    </w:p>
    <w:p w:rsidR="000E21F8" w:rsidRPr="000E21F8" w:rsidRDefault="000E21F8" w:rsidP="000E21F8">
      <w:pPr>
        <w:jc w:val="center"/>
        <w:rPr>
          <w:b/>
          <w:sz w:val="40"/>
        </w:rPr>
      </w:pPr>
      <w:r w:rsidRPr="000E21F8">
        <w:rPr>
          <w:b/>
          <w:sz w:val="40"/>
        </w:rPr>
        <w:t>Congratulations to:</w:t>
      </w:r>
    </w:p>
    <w:p w:rsidR="000E21F8" w:rsidRPr="000E21F8" w:rsidRDefault="000E21F8" w:rsidP="000E21F8">
      <w:pPr>
        <w:jc w:val="center"/>
        <w:rPr>
          <w:b/>
          <w:sz w:val="40"/>
        </w:rPr>
      </w:pPr>
      <w:r w:rsidRPr="000E21F8">
        <w:rPr>
          <w:b/>
          <w:sz w:val="40"/>
        </w:rPr>
        <w:t>Pamela Pascolini for receiving Tenure!</w:t>
      </w:r>
    </w:p>
    <w:p w:rsidR="00FE576D" w:rsidRPr="00D82164" w:rsidRDefault="00FF48AD">
      <w:pPr>
        <w:pStyle w:val="Heading1"/>
        <w:rPr>
          <w:color w:val="auto"/>
        </w:rPr>
      </w:pPr>
      <w:r>
        <w:rPr>
          <w:color w:val="auto"/>
        </w:rPr>
        <w:t xml:space="preserve">Welcome and Introduction </w:t>
      </w:r>
    </w:p>
    <w:p w:rsidR="00FE576D" w:rsidRPr="00C6559C" w:rsidRDefault="00FE513A" w:rsidP="00C6559C">
      <w:r>
        <w:tab/>
      </w:r>
      <w:r w:rsidR="00787F78">
        <w:t>Brenda</w:t>
      </w:r>
      <w:r w:rsidR="00FF48AD" w:rsidRPr="00FF48AD">
        <w:t xml:space="preserve"> welcome</w:t>
      </w:r>
      <w:r w:rsidR="00D1012C">
        <w:t>d</w:t>
      </w:r>
      <w:r w:rsidR="00FF48AD" w:rsidRPr="00FF48AD">
        <w:t xml:space="preserve"> and thank</w:t>
      </w:r>
      <w:r w:rsidR="00D1012C">
        <w:t>ed</w:t>
      </w:r>
      <w:r w:rsidR="00FF48AD" w:rsidRPr="00FF48AD">
        <w:t xml:space="preserve"> everyone for </w:t>
      </w:r>
      <w:r w:rsidR="00C6559C">
        <w:t xml:space="preserve">attending </w:t>
      </w:r>
      <w:r w:rsidR="00FF48AD" w:rsidRPr="00FF48AD">
        <w:t>and participating in this advisory committee meeting.</w:t>
      </w:r>
      <w:r w:rsidR="00FF48AD">
        <w:t xml:space="preserve"> </w:t>
      </w:r>
      <w:r w:rsidR="00C6559C">
        <w:t>Everyone present at the meeting briefly introduce</w:t>
      </w:r>
      <w:r w:rsidR="00D1012C">
        <w:t>d</w:t>
      </w:r>
      <w:r w:rsidR="00C6559C">
        <w:t xml:space="preserve"> themselves. </w:t>
      </w:r>
      <w:r w:rsidR="00C6559C" w:rsidRPr="00C6559C">
        <w:t>Brenda Butz expresse</w:t>
      </w:r>
      <w:r w:rsidR="00D1012C">
        <w:t>d</w:t>
      </w:r>
      <w:r w:rsidR="00C6559C" w:rsidRPr="00C6559C">
        <w:t xml:space="preserve"> the importance of the Office Systems Degree</w:t>
      </w:r>
      <w:r w:rsidR="00DD1158">
        <w:t xml:space="preserve"> during her introduction</w:t>
      </w:r>
      <w:r w:rsidR="00C6559C" w:rsidRPr="00C6559C">
        <w:t>. She herself was a student in the program and she share</w:t>
      </w:r>
      <w:r w:rsidR="00BF336E">
        <w:t>d</w:t>
      </w:r>
      <w:r w:rsidR="00C6559C" w:rsidRPr="00C6559C">
        <w:t xml:space="preserve"> how it was a life changing experience for her. After being out of the work field for some time, completing the Office Systems Degree helped her gain confidence to re-enter the </w:t>
      </w:r>
      <w:r w:rsidR="00887471">
        <w:t>workforce.</w:t>
      </w:r>
    </w:p>
    <w:p w:rsidR="00FE576D" w:rsidRPr="00D82164" w:rsidRDefault="00C6559C">
      <w:pPr>
        <w:pStyle w:val="Heading1"/>
        <w:rPr>
          <w:color w:val="auto"/>
        </w:rPr>
      </w:pPr>
      <w:r>
        <w:rPr>
          <w:color w:val="auto"/>
        </w:rPr>
        <w:t>Review of Last Semester Minutes</w:t>
      </w:r>
    </w:p>
    <w:p w:rsidR="0062533B" w:rsidRPr="00D82164" w:rsidRDefault="0062533B" w:rsidP="00C6559C">
      <w:r>
        <w:tab/>
      </w:r>
      <w:r w:rsidR="00AE5E5D">
        <w:t xml:space="preserve"> </w:t>
      </w:r>
      <w:r w:rsidR="00C6559C" w:rsidRPr="00C6559C">
        <w:t>Committee members reviewed and accepted minutes from the fall 2018 meeting.</w:t>
      </w:r>
    </w:p>
    <w:p w:rsidR="00FE576D" w:rsidRPr="00D82164" w:rsidRDefault="00DD1158">
      <w:pPr>
        <w:pStyle w:val="Heading1"/>
        <w:rPr>
          <w:color w:val="auto"/>
        </w:rPr>
      </w:pPr>
      <w:r>
        <w:rPr>
          <w:color w:val="auto"/>
        </w:rPr>
        <w:t>Overview of the Office Systems Program</w:t>
      </w:r>
    </w:p>
    <w:p w:rsidR="00FE576D" w:rsidRPr="00D82164" w:rsidRDefault="002D3701" w:rsidP="0064010F">
      <w:r w:rsidRPr="00D82164">
        <w:t xml:space="preserve"> </w:t>
      </w:r>
      <w:r w:rsidR="00C6559C">
        <w:tab/>
        <w:t xml:space="preserve"> </w:t>
      </w:r>
      <w:r w:rsidR="00DD1158">
        <w:t>Pamela discusse</w:t>
      </w:r>
      <w:r w:rsidR="00BF336E">
        <w:t>d</w:t>
      </w:r>
      <w:r w:rsidR="00DD1158">
        <w:t xml:space="preserve"> the importance of reviewing the Office Systems program to evaluate program objectives. She share</w:t>
      </w:r>
      <w:r w:rsidR="00BF336E">
        <w:t>d</w:t>
      </w:r>
      <w:r w:rsidR="00DD1158">
        <w:t xml:space="preserve"> her concern on the lack of assessment of student learning outcomes. She explain</w:t>
      </w:r>
      <w:r w:rsidR="00BF336E">
        <w:t>ed</w:t>
      </w:r>
      <w:r w:rsidR="00DD1158">
        <w:t xml:space="preserve"> that assessing student achievement of goals is diffi</w:t>
      </w:r>
      <w:r w:rsidR="00B71BF1">
        <w:t>cult for the program. In response to the issue, Pamela propose</w:t>
      </w:r>
      <w:r w:rsidR="00BF336E">
        <w:t>d</w:t>
      </w:r>
      <w:r w:rsidR="00B71BF1">
        <w:t xml:space="preserve"> to consolidate and amend course objectives</w:t>
      </w:r>
      <w:r w:rsidR="0064010F">
        <w:t xml:space="preserve"> and outcomes</w:t>
      </w:r>
      <w:r w:rsidR="00B71BF1">
        <w:t xml:space="preserve"> within the program</w:t>
      </w:r>
      <w:r w:rsidR="0032462C">
        <w:t xml:space="preserve"> courses</w:t>
      </w:r>
      <w:r w:rsidR="00B71BF1">
        <w:t>. Betty share</w:t>
      </w:r>
      <w:r w:rsidR="00BF336E">
        <w:t>d</w:t>
      </w:r>
      <w:r w:rsidR="00B71BF1">
        <w:t xml:space="preserve"> that student learning outcomes are necessary to assess when it comes to college accreditation from the Higher Learning Commission. </w:t>
      </w:r>
      <w:r w:rsidR="003C14C4">
        <w:t xml:space="preserve"> </w:t>
      </w:r>
    </w:p>
    <w:p w:rsidR="00FE576D" w:rsidRPr="00D82164" w:rsidRDefault="0064010F">
      <w:pPr>
        <w:pStyle w:val="Heading1"/>
        <w:rPr>
          <w:color w:val="auto"/>
        </w:rPr>
      </w:pPr>
      <w:r>
        <w:rPr>
          <w:color w:val="auto"/>
        </w:rPr>
        <w:lastRenderedPageBreak/>
        <w:t>Degree and Curriculum Updates</w:t>
      </w:r>
    </w:p>
    <w:p w:rsidR="0064010F" w:rsidRDefault="003C14C4" w:rsidP="0064010F">
      <w:r>
        <w:tab/>
      </w:r>
      <w:r w:rsidR="0064010F" w:rsidRPr="0064010F">
        <w:t xml:space="preserve">Pamela </w:t>
      </w:r>
      <w:r w:rsidR="00BF336E">
        <w:t>updated the committee on the status of</w:t>
      </w:r>
      <w:r w:rsidR="0064010F" w:rsidRPr="0064010F">
        <w:t xml:space="preserve"> </w:t>
      </w:r>
      <w:r w:rsidR="00BF336E">
        <w:t xml:space="preserve">the Office Systems course, </w:t>
      </w:r>
      <w:r w:rsidR="0064010F" w:rsidRPr="0064010F">
        <w:t xml:space="preserve">Advanced </w:t>
      </w:r>
      <w:r w:rsidR="00BF336E">
        <w:t>Spreadsheets/</w:t>
      </w:r>
      <w:r w:rsidR="0064010F" w:rsidRPr="0064010F">
        <w:t xml:space="preserve">Excel </w:t>
      </w:r>
      <w:r w:rsidR="00BF336E">
        <w:t>(</w:t>
      </w:r>
      <w:r w:rsidR="0064010F" w:rsidRPr="0064010F">
        <w:t>OS 233/CIS 233</w:t>
      </w:r>
      <w:r w:rsidR="00BF336E">
        <w:t>)</w:t>
      </w:r>
      <w:r w:rsidR="0032462C">
        <w:t xml:space="preserve"> with a pre-requisite of OS 133-</w:t>
      </w:r>
      <w:r w:rsidR="00887471">
        <w:t xml:space="preserve"> </w:t>
      </w:r>
      <w:r w:rsidR="0064010F" w:rsidRPr="0064010F">
        <w:t xml:space="preserve">Spreadsheets/Excel. Pamela </w:t>
      </w:r>
      <w:r w:rsidR="00523132">
        <w:t>stated</w:t>
      </w:r>
      <w:r w:rsidR="0064010F" w:rsidRPr="0064010F">
        <w:t xml:space="preserve"> that the course will be offered as a hybrid </w:t>
      </w:r>
      <w:r w:rsidR="00887471">
        <w:t xml:space="preserve">8 week </w:t>
      </w:r>
      <w:r w:rsidR="0064010F" w:rsidRPr="0064010F">
        <w:t>course, consist</w:t>
      </w:r>
      <w:r w:rsidR="00523132">
        <w:t>ing</w:t>
      </w:r>
      <w:r w:rsidR="0064010F" w:rsidRPr="0064010F">
        <w:t xml:space="preserve"> of half an hour of lecture and a one hour lab. Th</w:t>
      </w:r>
      <w:r w:rsidR="00523132">
        <w:t>is</w:t>
      </w:r>
      <w:r w:rsidR="0064010F" w:rsidRPr="0064010F">
        <w:t xml:space="preserve"> </w:t>
      </w:r>
      <w:r w:rsidR="00523132">
        <w:t>course addition</w:t>
      </w:r>
      <w:r w:rsidR="0064010F" w:rsidRPr="0064010F">
        <w:t xml:space="preserve"> </w:t>
      </w:r>
      <w:r w:rsidR="00BF336E">
        <w:t>wa</w:t>
      </w:r>
      <w:r w:rsidR="0064010F" w:rsidRPr="0064010F">
        <w:t xml:space="preserve">s driven by the need for these advanced skills in the workforce. </w:t>
      </w:r>
      <w:r w:rsidR="00887471">
        <w:t xml:space="preserve">Upon approval, the course will be offered for Fall 2019 and every semester after. </w:t>
      </w:r>
      <w:r w:rsidR="00523132">
        <w:t>A m</w:t>
      </w:r>
      <w:r w:rsidR="0064010F" w:rsidRPr="0064010F">
        <w:t xml:space="preserve">otion </w:t>
      </w:r>
      <w:r w:rsidR="00523132">
        <w:t xml:space="preserve">was </w:t>
      </w:r>
      <w:r w:rsidR="00523132" w:rsidRPr="0064010F">
        <w:t>ma</w:t>
      </w:r>
      <w:r w:rsidR="00523132">
        <w:t>d</w:t>
      </w:r>
      <w:r w:rsidR="00523132" w:rsidRPr="0064010F">
        <w:t>e</w:t>
      </w:r>
      <w:r w:rsidR="00523132">
        <w:t xml:space="preserve"> </w:t>
      </w:r>
      <w:r w:rsidR="0064010F" w:rsidRPr="0064010F">
        <w:t>to approve the proposed curriculum change. No opposition. Motion carrie</w:t>
      </w:r>
      <w:r w:rsidR="00BF336E">
        <w:t>d</w:t>
      </w:r>
      <w:r w:rsidR="0064010F" w:rsidRPr="0064010F">
        <w:t>.</w:t>
      </w:r>
    </w:p>
    <w:p w:rsidR="00B77352" w:rsidRDefault="00B77352" w:rsidP="0064010F"/>
    <w:p w:rsidR="00B77352" w:rsidRDefault="00B77352" w:rsidP="0094726F">
      <w:pPr>
        <w:ind w:firstLine="720"/>
      </w:pPr>
      <w:r>
        <w:t xml:space="preserve">Pamela also </w:t>
      </w:r>
      <w:r w:rsidR="0094726F">
        <w:t>introduce</w:t>
      </w:r>
      <w:r w:rsidR="00BF336E">
        <w:t>d</w:t>
      </w:r>
      <w:r w:rsidR="0094726F">
        <w:t xml:space="preserve"> and propose</w:t>
      </w:r>
      <w:r w:rsidR="00BF336E">
        <w:t>d</w:t>
      </w:r>
      <w:r w:rsidR="0094726F">
        <w:t xml:space="preserve"> to add an Advanced Application Specialist Certificate to the Office Systems Program. This certificate would be </w:t>
      </w:r>
      <w:r w:rsidR="00BF336E">
        <w:t>i</w:t>
      </w:r>
      <w:r w:rsidR="0094726F">
        <w:t xml:space="preserve">n addition to the current Application Specialist Certificate Program, the new certificate program would be adding another semester to the course schedule that would consist of 7 more credit hours. </w:t>
      </w:r>
      <w:r w:rsidR="00523132">
        <w:t>A m</w:t>
      </w:r>
      <w:r w:rsidR="00523132" w:rsidRPr="0064010F">
        <w:t xml:space="preserve">otion </w:t>
      </w:r>
      <w:r w:rsidR="00523132">
        <w:t xml:space="preserve">was </w:t>
      </w:r>
      <w:r w:rsidR="00523132" w:rsidRPr="0064010F">
        <w:t>ma</w:t>
      </w:r>
      <w:r w:rsidR="00523132">
        <w:t>d</w:t>
      </w:r>
      <w:r w:rsidR="00523132" w:rsidRPr="0064010F">
        <w:t>e</w:t>
      </w:r>
      <w:r w:rsidR="00523132">
        <w:t xml:space="preserve"> </w:t>
      </w:r>
      <w:r w:rsidR="0094726F" w:rsidRPr="0064010F">
        <w:t>to approve the proposed curriculum change. No opposition. Motion carries.</w:t>
      </w:r>
    </w:p>
    <w:p w:rsidR="0094726F" w:rsidRDefault="0094726F" w:rsidP="0094726F">
      <w:pPr>
        <w:ind w:firstLine="720"/>
      </w:pPr>
    </w:p>
    <w:p w:rsidR="0094726F" w:rsidRPr="0064010F" w:rsidRDefault="0094726F" w:rsidP="0094726F">
      <w:pPr>
        <w:ind w:firstLine="720"/>
      </w:pPr>
      <w:r>
        <w:t>Pamela also expresse</w:t>
      </w:r>
      <w:r w:rsidR="00523132">
        <w:t>d</w:t>
      </w:r>
      <w:r>
        <w:t xml:space="preserve"> </w:t>
      </w:r>
      <w:r w:rsidR="00554BD8">
        <w:t>concern regarding the</w:t>
      </w:r>
      <w:r>
        <w:t xml:space="preserve"> issues the </w:t>
      </w:r>
      <w:r w:rsidR="004317F9">
        <w:t xml:space="preserve">OS </w:t>
      </w:r>
      <w:r>
        <w:t>program and students have encountered</w:t>
      </w:r>
      <w:r w:rsidR="00554BD8">
        <w:t xml:space="preserve"> with Financial Aid el</w:t>
      </w:r>
      <w:r w:rsidR="004317F9">
        <w:t>igibility. She explain</w:t>
      </w:r>
      <w:r w:rsidR="00523132">
        <w:t>ed</w:t>
      </w:r>
      <w:r w:rsidR="004317F9">
        <w:t xml:space="preserve"> that students have been considered ineligible for Financial Aid</w:t>
      </w:r>
      <w:r w:rsidR="00DA50BA">
        <w:t xml:space="preserve"> while enrolled in </w:t>
      </w:r>
      <w:r w:rsidR="00E7499D">
        <w:t xml:space="preserve">the </w:t>
      </w:r>
      <w:r w:rsidR="00DA50BA">
        <w:t>OS 136</w:t>
      </w:r>
      <w:r w:rsidR="00523132">
        <w:t xml:space="preserve"> PowerPoint</w:t>
      </w:r>
      <w:r w:rsidR="00DA50BA">
        <w:t xml:space="preserve"> </w:t>
      </w:r>
      <w:r w:rsidR="00E7499D">
        <w:t xml:space="preserve">course </w:t>
      </w:r>
      <w:r w:rsidR="004317F9">
        <w:t xml:space="preserve">due to </w:t>
      </w:r>
      <w:r w:rsidR="00554BD8">
        <w:t>the amount of credit</w:t>
      </w:r>
      <w:r w:rsidR="004317F9">
        <w:t xml:space="preserve"> hours </w:t>
      </w:r>
      <w:r w:rsidR="00E7499D">
        <w:t xml:space="preserve">the course </w:t>
      </w:r>
      <w:r w:rsidR="00C23766">
        <w:t>is</w:t>
      </w:r>
      <w:r w:rsidR="00DA50BA">
        <w:t>.</w:t>
      </w:r>
      <w:r w:rsidR="00523132">
        <w:t xml:space="preserve"> The 16-</w:t>
      </w:r>
      <w:r w:rsidR="00E7499D">
        <w:t>week course is currently offered for 1.5 credit hours and Pamela propose</w:t>
      </w:r>
      <w:r w:rsidR="00523132">
        <w:t>d</w:t>
      </w:r>
      <w:r w:rsidR="00E7499D">
        <w:t xml:space="preserve"> to change the credit hours for OS 136 to </w:t>
      </w:r>
      <w:r w:rsidR="00523132">
        <w:t>2 credits</w:t>
      </w:r>
      <w:r w:rsidR="00E7499D">
        <w:t>.  Pamela also propose</w:t>
      </w:r>
      <w:r w:rsidR="00523132">
        <w:t>d</w:t>
      </w:r>
      <w:r w:rsidR="00E7499D">
        <w:t xml:space="preserve"> to increase credit </w:t>
      </w:r>
      <w:r w:rsidR="0032462C">
        <w:t xml:space="preserve">hours </w:t>
      </w:r>
      <w:r w:rsidR="00E7499D">
        <w:t xml:space="preserve">for OS 107 </w:t>
      </w:r>
      <w:r w:rsidR="00523132">
        <w:t xml:space="preserve">Employment Strategies from 2 </w:t>
      </w:r>
      <w:r w:rsidR="00E7499D">
        <w:t>to 3</w:t>
      </w:r>
      <w:r w:rsidR="00523132">
        <w:t xml:space="preserve"> credits.</w:t>
      </w:r>
      <w:r w:rsidR="00E7499D">
        <w:t xml:space="preserve"> Pa</w:t>
      </w:r>
      <w:r w:rsidR="00C86A08">
        <w:t>mela propose</w:t>
      </w:r>
      <w:r w:rsidR="00523132">
        <w:t>d</w:t>
      </w:r>
      <w:r w:rsidR="00C86A08">
        <w:t xml:space="preserve"> to eliminate the ECO </w:t>
      </w:r>
      <w:r w:rsidR="00E7499D">
        <w:t xml:space="preserve">160 </w:t>
      </w:r>
      <w:r w:rsidR="00C86A08">
        <w:t xml:space="preserve">course currently offered for 3 credits hours from the degree to account for the proposed credit hour adjustments. </w:t>
      </w:r>
      <w:r w:rsidR="00523132">
        <w:t>A m</w:t>
      </w:r>
      <w:r w:rsidR="00523132" w:rsidRPr="0064010F">
        <w:t xml:space="preserve">otion </w:t>
      </w:r>
      <w:r w:rsidR="00523132">
        <w:t xml:space="preserve">was </w:t>
      </w:r>
      <w:r w:rsidR="00523132" w:rsidRPr="0064010F">
        <w:t>ma</w:t>
      </w:r>
      <w:r w:rsidR="00523132">
        <w:t>d</w:t>
      </w:r>
      <w:r w:rsidR="00523132" w:rsidRPr="0064010F">
        <w:t>e</w:t>
      </w:r>
      <w:r w:rsidR="00523132">
        <w:t xml:space="preserve"> </w:t>
      </w:r>
      <w:r w:rsidR="00E7499D" w:rsidRPr="0064010F">
        <w:t>to approve the proposed curriculum change. No opposition. Motion carries.</w:t>
      </w:r>
    </w:p>
    <w:p w:rsidR="003C14C4" w:rsidRPr="00D82164" w:rsidRDefault="003C14C4" w:rsidP="00D82164"/>
    <w:p w:rsidR="00C86A08" w:rsidRPr="00D82164" w:rsidRDefault="00C86A08" w:rsidP="00C86A08">
      <w:pPr>
        <w:pStyle w:val="Heading1"/>
        <w:rPr>
          <w:color w:val="auto"/>
        </w:rPr>
      </w:pPr>
      <w:r>
        <w:rPr>
          <w:color w:val="auto"/>
        </w:rPr>
        <w:t xml:space="preserve">Open Discussion </w:t>
      </w:r>
    </w:p>
    <w:p w:rsidR="005E54B7" w:rsidRDefault="00C86A08">
      <w:r>
        <w:t xml:space="preserve">Pamela- </w:t>
      </w:r>
      <w:r w:rsidR="005E54B7">
        <w:t>state</w:t>
      </w:r>
      <w:r w:rsidR="00523132">
        <w:t>d</w:t>
      </w:r>
      <w:r w:rsidR="005E54B7">
        <w:t xml:space="preserve"> OS program’s student population ranges in different ages from 17 years old to 60 years old. Also mention</w:t>
      </w:r>
      <w:r w:rsidR="00523132">
        <w:t>ed</w:t>
      </w:r>
      <w:r w:rsidR="005E54B7">
        <w:t xml:space="preserve"> the need for incorporation of soft skills in the program. Online courses often act as a barrier to incorporate these skills. </w:t>
      </w:r>
    </w:p>
    <w:p w:rsidR="005E54B7" w:rsidRDefault="005E54B7"/>
    <w:p w:rsidR="005E54B7" w:rsidRDefault="005E54B7">
      <w:r>
        <w:t>Nancy- expresse</w:t>
      </w:r>
      <w:r w:rsidR="00523132">
        <w:t>d</w:t>
      </w:r>
      <w:r>
        <w:t xml:space="preserve"> that soft skills are needed as much as any other skills in the workforce. Also state</w:t>
      </w:r>
      <w:r w:rsidR="00523132">
        <w:t>d</w:t>
      </w:r>
      <w:r>
        <w:t xml:space="preserve"> that document entry </w:t>
      </w:r>
      <w:r w:rsidR="002B467B">
        <w:t xml:space="preserve">such as entry of tax documents etc. </w:t>
      </w:r>
      <w:r w:rsidR="00523132">
        <w:t xml:space="preserve">are </w:t>
      </w:r>
      <w:r>
        <w:t>skill</w:t>
      </w:r>
      <w:r w:rsidR="00523132">
        <w:t>s</w:t>
      </w:r>
      <w:r>
        <w:t xml:space="preserve"> t</w:t>
      </w:r>
      <w:r w:rsidR="002B467B">
        <w:t xml:space="preserve">hat should be considered for students entering the work force. </w:t>
      </w:r>
      <w:r w:rsidR="0032462C">
        <w:t>She has found that candidates often lack these skills.</w:t>
      </w:r>
    </w:p>
    <w:p w:rsidR="002B467B" w:rsidRDefault="002B467B"/>
    <w:p w:rsidR="002B467B" w:rsidRDefault="002B467B">
      <w:r>
        <w:t>Betty- state</w:t>
      </w:r>
      <w:r w:rsidR="00523132">
        <w:t>d</w:t>
      </w:r>
      <w:r>
        <w:t xml:space="preserve"> that a lot of employers conduct skills testing etc.</w:t>
      </w:r>
    </w:p>
    <w:p w:rsidR="002B467B" w:rsidRDefault="002B467B"/>
    <w:p w:rsidR="002B467B" w:rsidRDefault="002B467B">
      <w:r>
        <w:t>Billi</w:t>
      </w:r>
      <w:r w:rsidR="0032462C">
        <w:t xml:space="preserve"> </w:t>
      </w:r>
      <w:r>
        <w:t>- mention</w:t>
      </w:r>
      <w:r w:rsidR="00523132">
        <w:t>ed</w:t>
      </w:r>
      <w:r>
        <w:t xml:space="preserve"> that the Wo</w:t>
      </w:r>
      <w:r w:rsidR="0085629C">
        <w:t xml:space="preserve">rkforce Yearly Conference touches </w:t>
      </w:r>
      <w:r>
        <w:t>on the incorporation of soft skills training, state</w:t>
      </w:r>
      <w:r w:rsidR="00DE457A">
        <w:t>d</w:t>
      </w:r>
      <w:r>
        <w:t xml:space="preserve"> there are vendors who offer test runs with specific content.</w:t>
      </w:r>
    </w:p>
    <w:p w:rsidR="002B467B" w:rsidRDefault="002B467B"/>
    <w:p w:rsidR="002B467B" w:rsidRDefault="002B467B">
      <w:r>
        <w:t>Pamela- mention</w:t>
      </w:r>
      <w:r w:rsidR="00DE457A">
        <w:t>ed</w:t>
      </w:r>
      <w:r>
        <w:t xml:space="preserve"> she will be loo</w:t>
      </w:r>
      <w:r w:rsidR="00DE457A">
        <w:t>king into such test runs and s</w:t>
      </w:r>
      <w:r>
        <w:t>tate</w:t>
      </w:r>
      <w:r w:rsidR="00DE457A">
        <w:t>d</w:t>
      </w:r>
      <w:r>
        <w:t xml:space="preserve"> that development of dual credit co</w:t>
      </w:r>
      <w:r w:rsidR="0032462C">
        <w:t>urses in the program is ongoing.</w:t>
      </w:r>
    </w:p>
    <w:p w:rsidR="0032462C" w:rsidRDefault="0032462C"/>
    <w:p w:rsidR="0032462C" w:rsidRDefault="0032462C">
      <w:r>
        <w:t>Meeting adjourned: 1:14 pm.</w:t>
      </w:r>
    </w:p>
    <w:p w:rsidR="002B467B" w:rsidRDefault="002B467B"/>
    <w:p w:rsidR="005E54B7" w:rsidRDefault="005E54B7"/>
    <w:sectPr w:rsidR="005E54B7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C4" w:rsidRDefault="009B7AC4">
      <w:r>
        <w:separator/>
      </w:r>
    </w:p>
  </w:endnote>
  <w:endnote w:type="continuationSeparator" w:id="0">
    <w:p w:rsidR="009B7AC4" w:rsidRDefault="009B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40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C4" w:rsidRDefault="009B7AC4">
      <w:r>
        <w:separator/>
      </w:r>
    </w:p>
  </w:footnote>
  <w:footnote w:type="continuationSeparator" w:id="0">
    <w:p w:rsidR="009B7AC4" w:rsidRDefault="009B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6F24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4"/>
    <w:rsid w:val="00022357"/>
    <w:rsid w:val="00081D4D"/>
    <w:rsid w:val="000D1B9D"/>
    <w:rsid w:val="000E21F8"/>
    <w:rsid w:val="000F21A5"/>
    <w:rsid w:val="0018405E"/>
    <w:rsid w:val="002730D9"/>
    <w:rsid w:val="00293E2A"/>
    <w:rsid w:val="002A2B44"/>
    <w:rsid w:val="002A3FCB"/>
    <w:rsid w:val="002B467B"/>
    <w:rsid w:val="002C40CF"/>
    <w:rsid w:val="002D3701"/>
    <w:rsid w:val="002F75B2"/>
    <w:rsid w:val="0032462C"/>
    <w:rsid w:val="003871FA"/>
    <w:rsid w:val="003A7119"/>
    <w:rsid w:val="003B5FCE"/>
    <w:rsid w:val="003C14C4"/>
    <w:rsid w:val="00402E7E"/>
    <w:rsid w:val="00416222"/>
    <w:rsid w:val="00424F9F"/>
    <w:rsid w:val="004317F9"/>
    <w:rsid w:val="00435446"/>
    <w:rsid w:val="004F4532"/>
    <w:rsid w:val="00523132"/>
    <w:rsid w:val="00554BD8"/>
    <w:rsid w:val="0058206D"/>
    <w:rsid w:val="005D030C"/>
    <w:rsid w:val="005D2056"/>
    <w:rsid w:val="005E54B7"/>
    <w:rsid w:val="00606C3C"/>
    <w:rsid w:val="0062533B"/>
    <w:rsid w:val="0064010F"/>
    <w:rsid w:val="00684306"/>
    <w:rsid w:val="007173EB"/>
    <w:rsid w:val="007638A6"/>
    <w:rsid w:val="00774146"/>
    <w:rsid w:val="00786D8E"/>
    <w:rsid w:val="00787F78"/>
    <w:rsid w:val="0085629C"/>
    <w:rsid w:val="00883FFD"/>
    <w:rsid w:val="00887471"/>
    <w:rsid w:val="008E1349"/>
    <w:rsid w:val="00907EA5"/>
    <w:rsid w:val="0094726F"/>
    <w:rsid w:val="00951654"/>
    <w:rsid w:val="009579FE"/>
    <w:rsid w:val="009B7AC4"/>
    <w:rsid w:val="00AB3E35"/>
    <w:rsid w:val="00AE5E5D"/>
    <w:rsid w:val="00B469DC"/>
    <w:rsid w:val="00B50B82"/>
    <w:rsid w:val="00B51AD7"/>
    <w:rsid w:val="00B71BF1"/>
    <w:rsid w:val="00B77352"/>
    <w:rsid w:val="00BE6B4E"/>
    <w:rsid w:val="00BF336E"/>
    <w:rsid w:val="00C04B20"/>
    <w:rsid w:val="00C12E48"/>
    <w:rsid w:val="00C23766"/>
    <w:rsid w:val="00C3723F"/>
    <w:rsid w:val="00C41C7F"/>
    <w:rsid w:val="00C41E6E"/>
    <w:rsid w:val="00C54681"/>
    <w:rsid w:val="00C62E03"/>
    <w:rsid w:val="00C6559C"/>
    <w:rsid w:val="00C7447B"/>
    <w:rsid w:val="00C86A08"/>
    <w:rsid w:val="00CB5073"/>
    <w:rsid w:val="00CE41FE"/>
    <w:rsid w:val="00D1012C"/>
    <w:rsid w:val="00D82164"/>
    <w:rsid w:val="00D9349D"/>
    <w:rsid w:val="00DA50BA"/>
    <w:rsid w:val="00DD1158"/>
    <w:rsid w:val="00DE457A"/>
    <w:rsid w:val="00E02A53"/>
    <w:rsid w:val="00E60A93"/>
    <w:rsid w:val="00E7499D"/>
    <w:rsid w:val="00F9136A"/>
    <w:rsid w:val="00F925B9"/>
    <w:rsid w:val="00FA0E43"/>
    <w:rsid w:val="00FE513A"/>
    <w:rsid w:val="00FE576D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6909CD-829F-45F9-A818-115B4ED3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oker2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17C902F0AF489BA9855ACE2C42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D768-6A0F-40D0-8831-0368122B7988}"/>
      </w:docPartPr>
      <w:docPartBody>
        <w:p w:rsidR="00820BFB" w:rsidRDefault="00820BFB">
          <w:pPr>
            <w:pStyle w:val="D117C902F0AF489BA9855ACE2C42BE6D"/>
          </w:pPr>
          <w:r w:rsidRPr="00435446">
            <w:t>Minutes</w:t>
          </w:r>
        </w:p>
      </w:docPartBody>
    </w:docPart>
    <w:docPart>
      <w:docPartPr>
        <w:name w:val="A986319AA5864965AAB71BADD7CC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51C9-1DAE-4A61-A349-5A635BABFD04}"/>
      </w:docPartPr>
      <w:docPartBody>
        <w:p w:rsidR="00820BFB" w:rsidRDefault="00820BFB">
          <w:pPr>
            <w:pStyle w:val="A986319AA5864965AAB71BADD7CC706F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8F84F47CD43D43159206B522B215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8A24-59FE-41B6-9ECC-5D4CCE461693}"/>
      </w:docPartPr>
      <w:docPartBody>
        <w:p w:rsidR="00820BFB" w:rsidRDefault="00820BFB">
          <w:pPr>
            <w:pStyle w:val="8F84F47CD43D43159206B522B2159551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FB"/>
    <w:rsid w:val="00820BFB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17C902F0AF489BA9855ACE2C42BE6D">
    <w:name w:val="D117C902F0AF489BA9855ACE2C42BE6D"/>
  </w:style>
  <w:style w:type="paragraph" w:customStyle="1" w:styleId="12CCA48D80B84306B559FF953737A0B2">
    <w:name w:val="12CCA48D80B84306B559FF953737A0B2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0794918D3954E53967AC539DC1C487D">
    <w:name w:val="80794918D3954E53967AC539DC1C487D"/>
  </w:style>
  <w:style w:type="paragraph" w:customStyle="1" w:styleId="FB7EDAB6791D400A89B4A91CE59EB59B">
    <w:name w:val="FB7EDAB6791D400A89B4A91CE59EB59B"/>
  </w:style>
  <w:style w:type="paragraph" w:customStyle="1" w:styleId="A986319AA5864965AAB71BADD7CC706F">
    <w:name w:val="A986319AA5864965AAB71BADD7CC706F"/>
  </w:style>
  <w:style w:type="paragraph" w:customStyle="1" w:styleId="7149642CEAAA473C91240D123FE724BA">
    <w:name w:val="7149642CEAAA473C91240D123FE724BA"/>
  </w:style>
  <w:style w:type="paragraph" w:customStyle="1" w:styleId="8F84F47CD43D43159206B522B2159551">
    <w:name w:val="8F84F47CD43D43159206B522B2159551"/>
  </w:style>
  <w:style w:type="paragraph" w:customStyle="1" w:styleId="76776A17C1564529894A593C47EAB55C">
    <w:name w:val="76776A17C1564529894A593C47EAB55C"/>
  </w:style>
  <w:style w:type="paragraph" w:customStyle="1" w:styleId="FBF20455DF16496682407F1A9DB49E38">
    <w:name w:val="FBF20455DF16496682407F1A9DB49E38"/>
  </w:style>
  <w:style w:type="paragraph" w:customStyle="1" w:styleId="7C7356515FB24B2AB7DFC239B6874783">
    <w:name w:val="7C7356515FB24B2AB7DFC239B6874783"/>
  </w:style>
  <w:style w:type="paragraph" w:customStyle="1" w:styleId="B36917078C394279A363A82F377B96F4">
    <w:name w:val="B36917078C394279A363A82F377B96F4"/>
  </w:style>
  <w:style w:type="paragraph" w:customStyle="1" w:styleId="1D6576A35BA84F83ACC120FF55C0B934">
    <w:name w:val="1D6576A35BA84F83ACC120FF55C0B934"/>
  </w:style>
  <w:style w:type="paragraph" w:customStyle="1" w:styleId="4100B38DC7334233AC33C7888383E6C0">
    <w:name w:val="4100B38DC7334233AC33C7888383E6C0"/>
  </w:style>
  <w:style w:type="paragraph" w:customStyle="1" w:styleId="2DE6460A61FE4F03AD8FEF77EB253661">
    <w:name w:val="2DE6460A61FE4F03AD8FEF77EB253661"/>
  </w:style>
  <w:style w:type="paragraph" w:customStyle="1" w:styleId="DF302A7EA55642F2993540A668CC6EE3">
    <w:name w:val="DF302A7EA55642F2993540A668CC6EE3"/>
  </w:style>
  <w:style w:type="paragraph" w:customStyle="1" w:styleId="02B3F3E1CB1C4A7DA59BC2CE6BDDE5EF">
    <w:name w:val="02B3F3E1CB1C4A7DA59BC2CE6BDDE5EF"/>
  </w:style>
  <w:style w:type="paragraph" w:customStyle="1" w:styleId="491058B7B18F474DB5CA38966D1E04E4">
    <w:name w:val="491058B7B18F474DB5CA38966D1E04E4"/>
  </w:style>
  <w:style w:type="paragraph" w:customStyle="1" w:styleId="0DCC9968FBEB47AA8404DFF2023956E9">
    <w:name w:val="0DCC9968FBEB47AA8404DFF2023956E9"/>
  </w:style>
  <w:style w:type="paragraph" w:customStyle="1" w:styleId="3B1E039BC3AB4A3196594D40F4497FAD">
    <w:name w:val="3B1E039BC3AB4A3196594D40F4497FAD"/>
  </w:style>
  <w:style w:type="paragraph" w:customStyle="1" w:styleId="6AF5519ECACB4899909EFE3B5575A03D">
    <w:name w:val="6AF5519ECACB4899909EFE3B5575A03D"/>
  </w:style>
  <w:style w:type="paragraph" w:customStyle="1" w:styleId="7BA588FCF60D4151AAD19E34A8528DA8">
    <w:name w:val="7BA588FCF60D4151AAD19E34A8528DA8"/>
  </w:style>
  <w:style w:type="paragraph" w:customStyle="1" w:styleId="1EA0A7DD742D4CBF90D87F4D9F265620">
    <w:name w:val="1EA0A7DD742D4CBF90D87F4D9F2656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824F8AF10124D948FE73D14C0E7AB91">
    <w:name w:val="9824F8AF10124D948FE73D14C0E7AB91"/>
  </w:style>
  <w:style w:type="paragraph" w:customStyle="1" w:styleId="7B595B5092CF4B8EAB4B60EF4897A949">
    <w:name w:val="7B595B5092CF4B8EAB4B60EF4897A949"/>
  </w:style>
  <w:style w:type="paragraph" w:customStyle="1" w:styleId="9B219B6CF9C64F1EA21BDB761E159719">
    <w:name w:val="9B219B6CF9C64F1EA21BDB761E159719"/>
  </w:style>
  <w:style w:type="paragraph" w:customStyle="1" w:styleId="C981113D51F446BCB348B3423757325E">
    <w:name w:val="C981113D51F446BCB348B3423757325E"/>
  </w:style>
  <w:style w:type="paragraph" w:customStyle="1" w:styleId="38837DE557FC40BF8F264F711BF339A0">
    <w:name w:val="38837DE557FC40BF8F264F711BF339A0"/>
  </w:style>
  <w:style w:type="paragraph" w:customStyle="1" w:styleId="C9ADEE7A422E48B5A993F3E56DAB52B9">
    <w:name w:val="C9ADEE7A422E48B5A993F3E56DAB52B9"/>
  </w:style>
  <w:style w:type="paragraph" w:customStyle="1" w:styleId="2AB3853AF169440EA5A3F2D3E086A250">
    <w:name w:val="2AB3853AF169440EA5A3F2D3E086A250"/>
  </w:style>
  <w:style w:type="paragraph" w:customStyle="1" w:styleId="B804003B582B47168FFA957FDB68A0CE">
    <w:name w:val="B804003B582B47168FFA957FDB68A0CE"/>
  </w:style>
  <w:style w:type="paragraph" w:customStyle="1" w:styleId="ADB01F868D4F4371BB1214CCADB757DD">
    <w:name w:val="ADB01F868D4F4371BB1214CCADB757DD"/>
  </w:style>
  <w:style w:type="paragraph" w:customStyle="1" w:styleId="8EB36759F91D48EC8AA9257782B883A7">
    <w:name w:val="8EB36759F91D48EC8AA9257782B88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Hooker</dc:creator>
  <cp:lastModifiedBy>Cristy Munos</cp:lastModifiedBy>
  <cp:revision>2</cp:revision>
  <dcterms:created xsi:type="dcterms:W3CDTF">2019-04-18T20:19:00Z</dcterms:created>
  <dcterms:modified xsi:type="dcterms:W3CDTF">2019-04-18T20:19:00Z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